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42" w:rsidRPr="00951021" w:rsidRDefault="00744342" w:rsidP="00744342">
      <w:pPr>
        <w:pStyle w:val="Zkladntext"/>
        <w:spacing w:line="276" w:lineRule="auto"/>
        <w:jc w:val="center"/>
        <w:rPr>
          <w:b/>
          <w:sz w:val="32"/>
          <w:szCs w:val="32"/>
          <w:u w:val="single"/>
        </w:rPr>
      </w:pPr>
      <w:r w:rsidRPr="00951021">
        <w:rPr>
          <w:b/>
          <w:sz w:val="32"/>
          <w:szCs w:val="32"/>
          <w:u w:val="single"/>
        </w:rPr>
        <w:t>Prohlášení zákonných zástupců dítěte</w:t>
      </w:r>
    </w:p>
    <w:p w:rsidR="00744342" w:rsidRDefault="00744342" w:rsidP="00744342">
      <w:pPr>
        <w:pStyle w:val="Zkladntext"/>
        <w:spacing w:line="276" w:lineRule="auto"/>
        <w:rPr>
          <w:sz w:val="28"/>
        </w:rPr>
      </w:pPr>
    </w:p>
    <w:p w:rsidR="00744342" w:rsidRPr="00951021" w:rsidRDefault="00744342" w:rsidP="00C675CB">
      <w:pPr>
        <w:pStyle w:val="Zkladntext"/>
        <w:spacing w:line="360" w:lineRule="auto"/>
      </w:pPr>
      <w:r w:rsidRPr="00951021">
        <w:t xml:space="preserve">Prohlašuji, že ošetřující lékař nenařídil </w:t>
      </w:r>
      <w:r>
        <w:t>mému dítěti ……………………………….....……..</w:t>
      </w:r>
      <w:r w:rsidRPr="00951021">
        <w:t>…,</w:t>
      </w:r>
    </w:p>
    <w:p w:rsidR="00744342" w:rsidRPr="00951021" w:rsidRDefault="00744342" w:rsidP="00C675CB">
      <w:pPr>
        <w:pStyle w:val="Zkladntext"/>
        <w:spacing w:line="360" w:lineRule="auto"/>
      </w:pPr>
      <w:r>
        <w:t>n</w:t>
      </w:r>
      <w:r w:rsidRPr="00951021">
        <w:t xml:space="preserve">arozenému </w:t>
      </w:r>
      <w:r>
        <w:t>……..</w:t>
      </w:r>
      <w:r w:rsidRPr="00951021">
        <w:t>………………., bytem …………</w:t>
      </w:r>
      <w:r>
        <w:t>……</w:t>
      </w:r>
      <w:r w:rsidRPr="00951021">
        <w:t>……</w:t>
      </w:r>
      <w:r>
        <w:t>…………</w:t>
      </w:r>
      <w:r w:rsidRPr="00951021">
        <w:t>……………………., změnu režimu, dítě nejeví známky akutního onemocnění (průjem, teplota apod.) a hygienik ani ošetřující lékař mu nenařídil karanténní opatření. Není mi též známo, že by v posledních dvou týdnech přišlo do styku s osobami, které onemocněly přenosnou nemocí.</w:t>
      </w:r>
    </w:p>
    <w:p w:rsidR="00744342" w:rsidRPr="00951021" w:rsidRDefault="00744342" w:rsidP="00C675CB">
      <w:pPr>
        <w:pStyle w:val="Zkladntext"/>
        <w:spacing w:line="360" w:lineRule="auto"/>
      </w:pPr>
    </w:p>
    <w:p w:rsidR="00744342" w:rsidRPr="00951021" w:rsidRDefault="00744342" w:rsidP="00C675CB">
      <w:pPr>
        <w:pStyle w:val="Zkladntext"/>
        <w:spacing w:line="360" w:lineRule="auto"/>
      </w:pPr>
      <w:r w:rsidRPr="00951021">
        <w:t xml:space="preserve">Dítě je schopno se </w:t>
      </w:r>
      <w:r w:rsidR="005C6546">
        <w:t>zúčastnit Adaptačního</w:t>
      </w:r>
      <w:r>
        <w:t xml:space="preserve"> kurzu</w:t>
      </w:r>
      <w:r w:rsidR="005C6546">
        <w:t xml:space="preserve"> </w:t>
      </w:r>
      <w:r w:rsidR="00C675CB">
        <w:t>v Koutech nad Desnou</w:t>
      </w:r>
      <w:r>
        <w:t xml:space="preserve"> v </w:t>
      </w:r>
      <w:proofErr w:type="gramStart"/>
      <w:r>
        <w:t xml:space="preserve">termínu </w:t>
      </w:r>
      <w:r w:rsidR="00C675CB">
        <w:br/>
      </w:r>
      <w:r w:rsidR="00C675CB" w:rsidRPr="00C675CB">
        <w:rPr>
          <w:b/>
          <w:u w:val="single"/>
        </w:rPr>
        <w:t>7.-9</w:t>
      </w:r>
      <w:r w:rsidR="00692222" w:rsidRPr="00C675CB">
        <w:rPr>
          <w:b/>
          <w:u w:val="single"/>
        </w:rPr>
        <w:t>.</w:t>
      </w:r>
      <w:r w:rsidR="00692222">
        <w:rPr>
          <w:b/>
          <w:u w:val="single"/>
        </w:rPr>
        <w:t xml:space="preserve"> září</w:t>
      </w:r>
      <w:proofErr w:type="gramEnd"/>
      <w:r w:rsidR="00692222">
        <w:rPr>
          <w:b/>
          <w:u w:val="single"/>
        </w:rPr>
        <w:t xml:space="preserve"> </w:t>
      </w:r>
      <w:r w:rsidR="001057BB">
        <w:rPr>
          <w:b/>
          <w:u w:val="single"/>
        </w:rPr>
        <w:t>202</w:t>
      </w:r>
      <w:r w:rsidR="00C675CB">
        <w:rPr>
          <w:b/>
          <w:u w:val="single"/>
        </w:rPr>
        <w:t>2.</w:t>
      </w:r>
    </w:p>
    <w:p w:rsidR="00744342" w:rsidRPr="00951021" w:rsidRDefault="00744342" w:rsidP="00C675CB">
      <w:pPr>
        <w:pStyle w:val="Zkladntext"/>
        <w:spacing w:line="360" w:lineRule="auto"/>
      </w:pPr>
    </w:p>
    <w:p w:rsidR="00744342" w:rsidRDefault="00744342" w:rsidP="00C675CB">
      <w:pPr>
        <w:pStyle w:val="Zkladntext"/>
        <w:spacing w:line="360" w:lineRule="auto"/>
      </w:pPr>
      <w:r w:rsidRPr="00951021">
        <w:t>Jsem si vědom(a) právních následků, které by mě postihly, kdyby toto mé prohlášení bylo nepravdivé.</w:t>
      </w:r>
      <w:bookmarkStart w:id="0" w:name="_GoBack"/>
      <w:bookmarkEnd w:id="0"/>
    </w:p>
    <w:p w:rsidR="00DA2F27" w:rsidRPr="00951021" w:rsidRDefault="00DA2F27" w:rsidP="00C675CB">
      <w:pPr>
        <w:pStyle w:val="Zkladntext"/>
        <w:spacing w:line="360" w:lineRule="auto"/>
      </w:pPr>
    </w:p>
    <w:p w:rsidR="00744342" w:rsidRPr="00951021" w:rsidRDefault="00744342" w:rsidP="00C675CB">
      <w:pPr>
        <w:pStyle w:val="Zkladntext"/>
        <w:spacing w:line="360" w:lineRule="auto"/>
      </w:pPr>
      <w:r w:rsidRPr="00951021">
        <w:t>V …………………</w:t>
      </w:r>
      <w:r>
        <w:t>……………..</w:t>
      </w:r>
      <w:r w:rsidRPr="00951021">
        <w:t>………</w:t>
      </w:r>
    </w:p>
    <w:p w:rsidR="00744342" w:rsidRDefault="00C675CB" w:rsidP="00C675CB">
      <w:pPr>
        <w:pStyle w:val="Zkladntext"/>
        <w:spacing w:line="360" w:lineRule="auto"/>
      </w:pPr>
      <w:r>
        <w:t>Dne:  7. září 2022</w:t>
      </w:r>
    </w:p>
    <w:p w:rsidR="00744342" w:rsidRDefault="00744342" w:rsidP="00C675CB">
      <w:pPr>
        <w:pStyle w:val="Zkladntext"/>
        <w:spacing w:line="360" w:lineRule="auto"/>
      </w:pPr>
      <w:r>
        <w:tab/>
      </w:r>
      <w:r>
        <w:tab/>
      </w:r>
      <w:r>
        <w:tab/>
      </w:r>
      <w:r>
        <w:tab/>
        <w:t xml:space="preserve">            </w:t>
      </w:r>
    </w:p>
    <w:p w:rsidR="00744342" w:rsidRPr="00951021" w:rsidRDefault="00744342" w:rsidP="00C675CB">
      <w:pPr>
        <w:pStyle w:val="Zkladn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Pr="00951021">
        <w:t>………………………………</w:t>
      </w:r>
    </w:p>
    <w:p w:rsidR="00744342" w:rsidRDefault="00744342" w:rsidP="00C675CB">
      <w:pPr>
        <w:pStyle w:val="Zkladntext"/>
        <w:spacing w:line="360" w:lineRule="auto"/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  <w:t xml:space="preserve">      podpis zákonného zástupce</w:t>
      </w:r>
    </w:p>
    <w:p w:rsidR="00744342" w:rsidRDefault="00744342" w:rsidP="00744342">
      <w:pPr>
        <w:pStyle w:val="Zkladntext"/>
        <w:spacing w:line="276" w:lineRule="auto"/>
      </w:pPr>
    </w:p>
    <w:p w:rsidR="00744342" w:rsidRDefault="00744342" w:rsidP="00744342">
      <w:pPr>
        <w:pStyle w:val="Zkladntext"/>
        <w:spacing w:line="276" w:lineRule="auto"/>
      </w:pPr>
    </w:p>
    <w:p w:rsidR="00744342" w:rsidRPr="0099382B" w:rsidRDefault="00744342" w:rsidP="00744342">
      <w:pPr>
        <w:pStyle w:val="Zkladntext"/>
        <w:rPr>
          <w:sz w:val="28"/>
          <w:szCs w:val="28"/>
          <w:u w:val="single"/>
        </w:rPr>
      </w:pPr>
      <w:r w:rsidRPr="0099382B">
        <w:rPr>
          <w:sz w:val="28"/>
          <w:szCs w:val="28"/>
          <w:u w:val="single"/>
        </w:rPr>
        <w:t>Zákonné zástupce žádáme o následující:</w:t>
      </w:r>
    </w:p>
    <w:p w:rsidR="00744342" w:rsidRPr="0099382B" w:rsidRDefault="00744342" w:rsidP="00744342">
      <w:pPr>
        <w:pStyle w:val="Zkladntext"/>
        <w:rPr>
          <w:u w:val="single"/>
        </w:rPr>
      </w:pPr>
    </w:p>
    <w:p w:rsidR="00744342" w:rsidRDefault="00744342" w:rsidP="009239D0">
      <w:pPr>
        <w:pStyle w:val="Zkladntext"/>
        <w:numPr>
          <w:ilvl w:val="0"/>
          <w:numId w:val="1"/>
        </w:numPr>
        <w:spacing w:line="276" w:lineRule="auto"/>
        <w:jc w:val="left"/>
      </w:pPr>
      <w:r>
        <w:t xml:space="preserve">sdělte prosím, </w:t>
      </w:r>
      <w:r w:rsidR="009239D0">
        <w:t xml:space="preserve">zda Vaše dítě trpí alergií </w:t>
      </w:r>
      <w:r>
        <w:t>(alergie na ………............................................)</w:t>
      </w:r>
    </w:p>
    <w:p w:rsidR="00744342" w:rsidRDefault="00744342" w:rsidP="00744342">
      <w:pPr>
        <w:pStyle w:val="Zkladntext"/>
        <w:spacing w:line="276" w:lineRule="auto"/>
        <w:ind w:left="720"/>
      </w:pPr>
    </w:p>
    <w:p w:rsidR="009239D0" w:rsidRDefault="009239D0" w:rsidP="009239D0">
      <w:pPr>
        <w:pStyle w:val="Zkladntext"/>
        <w:numPr>
          <w:ilvl w:val="0"/>
          <w:numId w:val="1"/>
        </w:numPr>
        <w:spacing w:line="276" w:lineRule="auto"/>
      </w:pPr>
      <w:r>
        <w:t>sdělte, zda Vaše dítě pravidelně užívá léky. (léky: ……………….……………………)</w:t>
      </w:r>
    </w:p>
    <w:p w:rsidR="009239D0" w:rsidRDefault="009239D0" w:rsidP="009239D0">
      <w:pPr>
        <w:pStyle w:val="Odstavecseseznamem"/>
      </w:pPr>
    </w:p>
    <w:p w:rsidR="00744342" w:rsidRDefault="009239D0" w:rsidP="00744342">
      <w:pPr>
        <w:pStyle w:val="Zkladntext"/>
        <w:numPr>
          <w:ilvl w:val="0"/>
          <w:numId w:val="1"/>
        </w:numPr>
        <w:spacing w:line="276" w:lineRule="auto"/>
      </w:pPr>
      <w:r>
        <w:t>nezapomeňte dítěti dát léky, které bere pravidelně či často (alergie atd.)</w:t>
      </w:r>
    </w:p>
    <w:p w:rsidR="00744342" w:rsidRDefault="00744342" w:rsidP="00744342">
      <w:pPr>
        <w:pStyle w:val="Zkladntext"/>
        <w:spacing w:line="276" w:lineRule="auto"/>
        <w:ind w:left="720"/>
      </w:pPr>
    </w:p>
    <w:p w:rsidR="001F6D13" w:rsidRDefault="00744342" w:rsidP="001F6D13">
      <w:pPr>
        <w:pStyle w:val="Zkladntext"/>
        <w:numPr>
          <w:ilvl w:val="0"/>
          <w:numId w:val="1"/>
        </w:numPr>
        <w:spacing w:line="480" w:lineRule="auto"/>
      </w:pPr>
      <w:r>
        <w:t>uveďte prosím tel. číslo pro případ nutnosti konzultace zdravotního stavu dítěte …………………………………….</w:t>
      </w:r>
    </w:p>
    <w:p w:rsidR="001F6D13" w:rsidRDefault="001F6D13" w:rsidP="001F6D13">
      <w:pPr>
        <w:pStyle w:val="Odstavecseseznamem"/>
      </w:pPr>
    </w:p>
    <w:p w:rsidR="001F6D13" w:rsidRDefault="001F6D13" w:rsidP="001F6D13">
      <w:pPr>
        <w:pStyle w:val="Zkladntext"/>
        <w:numPr>
          <w:ilvl w:val="0"/>
          <w:numId w:val="1"/>
        </w:numPr>
        <w:spacing w:line="480" w:lineRule="auto"/>
      </w:pPr>
      <w:r>
        <w:t>Jiná specifika: ………………………………………………………………………..</w:t>
      </w:r>
    </w:p>
    <w:p w:rsidR="00744342" w:rsidRDefault="00744342" w:rsidP="00744342">
      <w:pPr>
        <w:pStyle w:val="Zkladntext"/>
        <w:spacing w:line="276" w:lineRule="auto"/>
      </w:pPr>
    </w:p>
    <w:p w:rsidR="00744342" w:rsidRDefault="00744342" w:rsidP="00744342">
      <w:pPr>
        <w:pStyle w:val="Zkladntext"/>
        <w:spacing w:line="276" w:lineRule="auto"/>
      </w:pPr>
    </w:p>
    <w:p w:rsidR="00972C43" w:rsidRDefault="00744342" w:rsidP="00C675CB">
      <w:pPr>
        <w:pStyle w:val="Zkladntext"/>
        <w:spacing w:line="276" w:lineRule="auto"/>
      </w:pPr>
      <w:r>
        <w:t>Děkujeme za pochopení.</w:t>
      </w:r>
    </w:p>
    <w:sectPr w:rsidR="0097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BB"/>
    <w:multiLevelType w:val="hybridMultilevel"/>
    <w:tmpl w:val="333C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2"/>
    <w:rsid w:val="001057BB"/>
    <w:rsid w:val="001F6D13"/>
    <w:rsid w:val="002074C1"/>
    <w:rsid w:val="00385635"/>
    <w:rsid w:val="004362F8"/>
    <w:rsid w:val="005C6546"/>
    <w:rsid w:val="00643B34"/>
    <w:rsid w:val="00692222"/>
    <w:rsid w:val="00694380"/>
    <w:rsid w:val="00744342"/>
    <w:rsid w:val="009239D0"/>
    <w:rsid w:val="00972C43"/>
    <w:rsid w:val="00A05794"/>
    <w:rsid w:val="00B52E95"/>
    <w:rsid w:val="00C675CB"/>
    <w:rsid w:val="00DA2F27"/>
    <w:rsid w:val="00E3180A"/>
    <w:rsid w:val="00E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F8948"/>
  <w15:docId w15:val="{DED1954C-C692-4CE6-8F8A-F7F79B8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434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443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39D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05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0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C5CF256F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Zatloukalová</dc:creator>
  <cp:lastModifiedBy>Marie Braunerova</cp:lastModifiedBy>
  <cp:revision>2</cp:revision>
  <cp:lastPrinted>2021-06-21T09:50:00Z</cp:lastPrinted>
  <dcterms:created xsi:type="dcterms:W3CDTF">2022-06-09T09:43:00Z</dcterms:created>
  <dcterms:modified xsi:type="dcterms:W3CDTF">2022-06-09T09:43:00Z</dcterms:modified>
</cp:coreProperties>
</file>