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0" w:rsidRDefault="00E61F50"/>
    <w:p w:rsidR="00E61F50" w:rsidRPr="00974E41" w:rsidRDefault="00E61F50" w:rsidP="00E61F50">
      <w:pPr>
        <w:jc w:val="center"/>
        <w:rPr>
          <w:b/>
          <w:sz w:val="32"/>
          <w:szCs w:val="32"/>
          <w:u w:val="single"/>
        </w:rPr>
      </w:pPr>
      <w:r w:rsidRPr="00974E41">
        <w:rPr>
          <w:b/>
          <w:sz w:val="32"/>
          <w:szCs w:val="32"/>
          <w:u w:val="single"/>
        </w:rPr>
        <w:t>Adaptační kurz primy Gymnázia Kojetín</w:t>
      </w:r>
    </w:p>
    <w:p w:rsidR="00E61F50" w:rsidRDefault="00E61F50" w:rsidP="00E61F50">
      <w:pPr>
        <w:jc w:val="center"/>
        <w:rPr>
          <w:sz w:val="32"/>
          <w:szCs w:val="32"/>
          <w:u w:val="single"/>
        </w:rPr>
      </w:pPr>
    </w:p>
    <w:p w:rsidR="00E61F50" w:rsidRDefault="00E61F50" w:rsidP="00E61F50">
      <w:pPr>
        <w:jc w:val="center"/>
        <w:rPr>
          <w:sz w:val="32"/>
          <w:szCs w:val="32"/>
          <w:u w:val="single"/>
        </w:rPr>
      </w:pPr>
    </w:p>
    <w:p w:rsidR="00E61F50" w:rsidRPr="00EC07CA" w:rsidRDefault="00E61F50" w:rsidP="00E61F50">
      <w:pPr>
        <w:jc w:val="center"/>
        <w:rPr>
          <w:sz w:val="32"/>
          <w:szCs w:val="32"/>
          <w:u w:val="single"/>
        </w:rPr>
      </w:pPr>
    </w:p>
    <w:p w:rsidR="00E61F50" w:rsidRDefault="00E61F50" w:rsidP="00E61F50">
      <w:pPr>
        <w:rPr>
          <w:b/>
          <w:bCs/>
        </w:rPr>
      </w:pPr>
      <w:r>
        <w:rPr>
          <w:u w:val="single"/>
        </w:rPr>
        <w:t>Termín:</w:t>
      </w:r>
      <w:r>
        <w:tab/>
      </w:r>
      <w:r>
        <w:rPr>
          <w:b/>
          <w:bCs/>
        </w:rPr>
        <w:t xml:space="preserve">středa </w:t>
      </w:r>
      <w:r w:rsidR="00213131">
        <w:rPr>
          <w:b/>
          <w:bCs/>
        </w:rPr>
        <w:t>4. září  –  pátek 6. září 2024</w:t>
      </w:r>
    </w:p>
    <w:p w:rsidR="00E61F50" w:rsidRPr="0096207C" w:rsidRDefault="00E61F50" w:rsidP="00E61F50">
      <w:r>
        <w:rPr>
          <w:bCs/>
          <w:u w:val="single"/>
        </w:rPr>
        <w:t>Místo konání:</w:t>
      </w:r>
      <w:r>
        <w:rPr>
          <w:bCs/>
        </w:rPr>
        <w:tab/>
      </w:r>
      <w:r w:rsidRPr="0096207C">
        <w:rPr>
          <w:b/>
          <w:bCs/>
        </w:rPr>
        <w:t xml:space="preserve">Tesák – </w:t>
      </w:r>
      <w:r>
        <w:rPr>
          <w:b/>
          <w:bCs/>
        </w:rPr>
        <w:t xml:space="preserve">Penzion Pod </w:t>
      </w:r>
      <w:proofErr w:type="spellStart"/>
      <w:r>
        <w:rPr>
          <w:b/>
          <w:bCs/>
        </w:rPr>
        <w:t>Kyčerou</w:t>
      </w:r>
      <w:proofErr w:type="spellEnd"/>
    </w:p>
    <w:p w:rsidR="00E61F50" w:rsidRDefault="00E61F50" w:rsidP="00E61F50">
      <w:r>
        <w:rPr>
          <w:u w:val="single"/>
        </w:rPr>
        <w:t>Sraz:</w:t>
      </w:r>
      <w:r>
        <w:tab/>
      </w:r>
      <w:r>
        <w:tab/>
      </w:r>
      <w:r>
        <w:rPr>
          <w:b/>
          <w:bCs/>
          <w:sz w:val="28"/>
          <w:u w:val="single"/>
        </w:rPr>
        <w:t xml:space="preserve">středa </w:t>
      </w:r>
      <w:r w:rsidR="00290E6A">
        <w:rPr>
          <w:b/>
          <w:bCs/>
          <w:sz w:val="28"/>
          <w:u w:val="single"/>
        </w:rPr>
        <w:t xml:space="preserve">4. září </w:t>
      </w:r>
      <w:r>
        <w:rPr>
          <w:b/>
          <w:bCs/>
          <w:sz w:val="28"/>
          <w:u w:val="single"/>
        </w:rPr>
        <w:t>– 8.05 h</w:t>
      </w:r>
      <w:r>
        <w:t xml:space="preserve">  před budovou gymnázia </w:t>
      </w:r>
    </w:p>
    <w:p w:rsidR="00E61F50" w:rsidRDefault="00E61F50" w:rsidP="00E61F50">
      <w:r>
        <w:rPr>
          <w:u w:val="single"/>
        </w:rPr>
        <w:t>Návrat:</w:t>
      </w:r>
      <w:r>
        <w:tab/>
      </w:r>
      <w:r>
        <w:rPr>
          <w:b/>
          <w:bCs/>
          <w:sz w:val="28"/>
          <w:u w:val="single"/>
        </w:rPr>
        <w:t>pátek</w:t>
      </w:r>
      <w:r w:rsidR="00290E6A">
        <w:rPr>
          <w:b/>
          <w:bCs/>
          <w:sz w:val="28"/>
          <w:u w:val="single"/>
        </w:rPr>
        <w:t xml:space="preserve"> 6. září</w:t>
      </w:r>
      <w:r>
        <w:rPr>
          <w:b/>
          <w:bCs/>
          <w:sz w:val="28"/>
          <w:u w:val="single"/>
        </w:rPr>
        <w:t xml:space="preserve"> - do 14 h</w:t>
      </w:r>
      <w:r>
        <w:t xml:space="preserve">  opět k budově gymnázia</w:t>
      </w:r>
    </w:p>
    <w:p w:rsidR="00E61F50" w:rsidRDefault="00E61F50" w:rsidP="00E61F50">
      <w:r>
        <w:rPr>
          <w:u w:val="single"/>
        </w:rPr>
        <w:t>Strava:</w:t>
      </w:r>
      <w:r>
        <w:rPr>
          <w:u w:val="single"/>
        </w:rPr>
        <w:tab/>
      </w:r>
      <w:r>
        <w:tab/>
        <w:t>začíná ve středu obědem a končí v pátek opět obědem</w:t>
      </w:r>
    </w:p>
    <w:p w:rsidR="00E61F50" w:rsidRDefault="00E61F50" w:rsidP="00E61F50">
      <w:r>
        <w:rPr>
          <w:u w:val="single"/>
        </w:rPr>
        <w:t>Cesta:</w:t>
      </w:r>
      <w:r>
        <w:tab/>
      </w:r>
      <w:r>
        <w:tab/>
        <w:t>tam i zpět autobusem (komu bývá nevolno, nezapomenout nějakou „pilulku“)</w:t>
      </w: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tabs>
          <w:tab w:val="num" w:pos="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Co vzít s sebou: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 xml:space="preserve">sportovní oblečení s krátkým i dlouhým rukávem, mikinu, šusťákovou bundu či </w:t>
      </w:r>
    </w:p>
    <w:p w:rsidR="00E61F50" w:rsidRDefault="00E61F50" w:rsidP="00E61F50">
      <w:pPr>
        <w:ind w:left="708"/>
        <w:jc w:val="both"/>
      </w:pPr>
      <w:r>
        <w:t>soupravu, sportovní obuv, pohodlné oblečení na chatu, přezůvky (!), pláštěnku</w:t>
      </w:r>
      <w:r w:rsidR="00290E6A">
        <w:t>,</w:t>
      </w:r>
      <w:r>
        <w:t xml:space="preserve"> </w:t>
      </w:r>
      <w:r w:rsidR="00290E6A">
        <w:br/>
      </w:r>
      <w:r>
        <w:t>pro případ většího mokra či deště doporučujeme</w:t>
      </w:r>
      <w:r w:rsidR="00290E6A">
        <w:t xml:space="preserve"> náhradní sportovní obuv</w:t>
      </w:r>
      <w:bookmarkStart w:id="0" w:name="_GoBack"/>
      <w:bookmarkEnd w:id="0"/>
    </w:p>
    <w:p w:rsidR="00E61F50" w:rsidRDefault="00E61F50" w:rsidP="00E61F50">
      <w:pPr>
        <w:numPr>
          <w:ilvl w:val="0"/>
          <w:numId w:val="2"/>
        </w:numPr>
        <w:jc w:val="both"/>
      </w:pPr>
      <w:r>
        <w:t>dostatek ponožek, spodního prádla a kapesníků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pyžamo a věci osobní hygieny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repelent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psací potřeby, jakýkoliv menší blok či sešit, drobné hry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sluneční brýle a pokrývku hlavy (může hřát ještě sluníčko)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menší</w:t>
      </w:r>
      <w:r w:rsidR="00213131">
        <w:t xml:space="preserve"> batoh na svačinku do autobusu, popř. kratší výlet</w:t>
      </w:r>
    </w:p>
    <w:p w:rsidR="00E61F50" w:rsidRDefault="00E61F50" w:rsidP="00E61F50">
      <w:pPr>
        <w:numPr>
          <w:ilvl w:val="0"/>
          <w:numId w:val="2"/>
        </w:numPr>
        <w:jc w:val="both"/>
      </w:pPr>
      <w:r>
        <w:t>malé kapesné - do bufetu (pro mlsouny, strava i pitný režim jsou již v ceně)</w:t>
      </w:r>
    </w:p>
    <w:p w:rsidR="00E61F50" w:rsidRPr="004D5E1D" w:rsidRDefault="00E61F50" w:rsidP="00E61F50">
      <w:pPr>
        <w:numPr>
          <w:ilvl w:val="0"/>
          <w:numId w:val="2"/>
        </w:numPr>
        <w:jc w:val="both"/>
        <w:rPr>
          <w:b/>
          <w:u w:val="single"/>
        </w:rPr>
      </w:pPr>
      <w:r w:rsidRPr="004D5E1D">
        <w:rPr>
          <w:b/>
          <w:u w:val="single"/>
        </w:rPr>
        <w:t>NUTNÉ: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>léky, které pravidelně či často dítě užívá (nahlásit vedoucí kurzu)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 xml:space="preserve">kartičku pojištěnce  </w:t>
      </w:r>
    </w:p>
    <w:p w:rsidR="00E61F50" w:rsidRDefault="00E61F50" w:rsidP="00E61F50">
      <w:pPr>
        <w:numPr>
          <w:ilvl w:val="2"/>
          <w:numId w:val="2"/>
        </w:numPr>
        <w:jc w:val="both"/>
      </w:pPr>
      <w:r>
        <w:t xml:space="preserve">potvrzení o bezinfekčnosti </w:t>
      </w:r>
    </w:p>
    <w:p w:rsidR="00E61F50" w:rsidRPr="00E61F50" w:rsidRDefault="00E61F50" w:rsidP="00E61F50">
      <w:pPr>
        <w:jc w:val="both"/>
        <w:rPr>
          <w:b/>
          <w:u w:val="single"/>
        </w:rPr>
      </w:pPr>
      <w:r w:rsidRPr="00E61F50">
        <w:rPr>
          <w:b/>
          <w:u w:val="single"/>
        </w:rPr>
        <w:t>Co žáky čeká: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seznámení s novými spolužáky i třídní učitelkou i v jiném světle než jen ve školních lavicích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vzájemná spolupráce s novými spolužáky, navázání nových vztahů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>pobyt na čerstvém vzduchu, v lese</w:t>
      </w:r>
    </w:p>
    <w:p w:rsidR="00E61F50" w:rsidRDefault="00E61F50" w:rsidP="00E61F50">
      <w:pPr>
        <w:pStyle w:val="Odstavecseseznamem"/>
        <w:numPr>
          <w:ilvl w:val="0"/>
          <w:numId w:val="2"/>
        </w:numPr>
        <w:jc w:val="both"/>
      </w:pPr>
      <w:r>
        <w:t xml:space="preserve">spousta her a zábavy </w:t>
      </w:r>
      <w:r>
        <w:sym w:font="Wingdings" w:char="F04A"/>
      </w:r>
    </w:p>
    <w:p w:rsidR="00E61F50" w:rsidRDefault="00E61F50" w:rsidP="00E61F50">
      <w:pPr>
        <w:jc w:val="both"/>
      </w:pPr>
    </w:p>
    <w:p w:rsidR="00E61F50" w:rsidRDefault="00E61F50" w:rsidP="00E61F5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>Platba: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 w:rsidRPr="003F72E1">
        <w:rPr>
          <w:color w:val="000000"/>
          <w:u w:val="single"/>
        </w:rPr>
        <w:t xml:space="preserve">Celkem </w:t>
      </w:r>
      <w:r w:rsidR="00213131">
        <w:rPr>
          <w:b/>
          <w:color w:val="000000"/>
          <w:u w:val="single"/>
        </w:rPr>
        <w:t>1.850</w:t>
      </w:r>
      <w:r w:rsidRPr="003F72E1">
        <w:rPr>
          <w:b/>
          <w:color w:val="000000"/>
          <w:u w:val="single"/>
        </w:rPr>
        <w:t>,-</w:t>
      </w:r>
      <w:r>
        <w:rPr>
          <w:b/>
          <w:color w:val="000000"/>
          <w:u w:val="single"/>
        </w:rPr>
        <w:t xml:space="preserve"> Kč</w:t>
      </w:r>
      <w:r>
        <w:rPr>
          <w:color w:val="000000"/>
        </w:rPr>
        <w:t xml:space="preserve"> </w:t>
      </w:r>
    </w:p>
    <w:p w:rsidR="00E61F50" w:rsidRDefault="00E61F50" w:rsidP="00E61F5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B23372">
        <w:rPr>
          <w:color w:val="000000"/>
        </w:rPr>
        <w:t>Celou</w:t>
      </w:r>
      <w:r w:rsidRPr="00B23372">
        <w:rPr>
          <w:b/>
          <w:color w:val="000000"/>
        </w:rPr>
        <w:t xml:space="preserve"> </w:t>
      </w:r>
      <w:r w:rsidRPr="00B23372">
        <w:rPr>
          <w:color w:val="000000"/>
        </w:rPr>
        <w:t xml:space="preserve">částku </w:t>
      </w:r>
      <w:r>
        <w:rPr>
          <w:color w:val="000000"/>
        </w:rPr>
        <w:t>zaplaťte</w:t>
      </w:r>
      <w:r w:rsidRPr="006C2536">
        <w:rPr>
          <w:color w:val="000000"/>
        </w:rPr>
        <w:t xml:space="preserve"> na účet školy</w:t>
      </w:r>
      <w:r>
        <w:rPr>
          <w:color w:val="000000"/>
        </w:rPr>
        <w:t xml:space="preserve"> </w:t>
      </w:r>
      <w:r w:rsidRPr="00072C3E">
        <w:rPr>
          <w:b/>
          <w:color w:val="000000"/>
          <w:shd w:val="clear" w:color="auto" w:fill="FFFFFF"/>
        </w:rPr>
        <w:t>27-1498070237/0100,</w:t>
      </w:r>
      <w:r w:rsidRPr="006C2536">
        <w:rPr>
          <w:color w:val="000000"/>
          <w:shd w:val="clear" w:color="auto" w:fill="FFFFFF"/>
        </w:rPr>
        <w:t xml:space="preserve"> do zprávy pro příjemce uveďte jméno žáka + </w:t>
      </w:r>
      <w:r>
        <w:rPr>
          <w:color w:val="000000"/>
          <w:shd w:val="clear" w:color="auto" w:fill="FFFFFF"/>
        </w:rPr>
        <w:t xml:space="preserve">Tesák (např. </w:t>
      </w:r>
      <w:r w:rsidRPr="003F72E1">
        <w:rPr>
          <w:b/>
          <w:color w:val="000000"/>
          <w:shd w:val="clear" w:color="auto" w:fill="FFFFFF"/>
        </w:rPr>
        <w:t>Jan Novák, Tesák</w:t>
      </w:r>
      <w:r>
        <w:rPr>
          <w:color w:val="000000"/>
          <w:shd w:val="clear" w:color="auto" w:fill="FFFFFF"/>
        </w:rPr>
        <w:t xml:space="preserve">). Částku uhraďte do </w:t>
      </w:r>
      <w:proofErr w:type="gramStart"/>
      <w:r>
        <w:rPr>
          <w:b/>
          <w:color w:val="000000"/>
          <w:shd w:val="clear" w:color="auto" w:fill="FFFFFF"/>
        </w:rPr>
        <w:t>31.7.202</w:t>
      </w:r>
      <w:r w:rsidR="00213131">
        <w:rPr>
          <w:b/>
          <w:color w:val="000000"/>
          <w:shd w:val="clear" w:color="auto" w:fill="FFFFFF"/>
        </w:rPr>
        <w:t>4</w:t>
      </w:r>
      <w:proofErr w:type="gramEnd"/>
      <w:r w:rsidRPr="00CC65E9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E61F50" w:rsidRDefault="00E61F50" w:rsidP="00E61F50">
      <w:pPr>
        <w:jc w:val="both"/>
      </w:pPr>
    </w:p>
    <w:p w:rsidR="00E61F50" w:rsidRDefault="00E61F50" w:rsidP="00E61F50">
      <w:pPr>
        <w:ind w:left="2160"/>
        <w:jc w:val="both"/>
      </w:pPr>
    </w:p>
    <w:p w:rsidR="00E61F50" w:rsidRPr="0039008F" w:rsidRDefault="00E61F50" w:rsidP="00E61F50">
      <w:pPr>
        <w:jc w:val="both"/>
        <w:rPr>
          <w:b/>
          <w:szCs w:val="28"/>
        </w:rPr>
      </w:pPr>
      <w:r w:rsidRPr="0039008F">
        <w:rPr>
          <w:b/>
          <w:szCs w:val="28"/>
        </w:rPr>
        <w:t xml:space="preserve">O alergiích, chronických onemocněních a specifických požadavcích na stravu informujte vedoucí kurzu </w:t>
      </w:r>
      <w:r>
        <w:rPr>
          <w:b/>
          <w:szCs w:val="28"/>
        </w:rPr>
        <w:t xml:space="preserve">i </w:t>
      </w:r>
      <w:r w:rsidRPr="0039008F">
        <w:rPr>
          <w:b/>
          <w:szCs w:val="28"/>
        </w:rPr>
        <w:t>na email:</w:t>
      </w:r>
      <w:r w:rsidRPr="00E2460D">
        <w:rPr>
          <w:b/>
          <w:color w:val="000000"/>
          <w:szCs w:val="28"/>
        </w:rPr>
        <w:t xml:space="preserve"> </w:t>
      </w:r>
      <w:hyperlink r:id="rId5" w:history="1">
        <w:r w:rsidRPr="00E2460D">
          <w:rPr>
            <w:rStyle w:val="Hypertextovodkaz"/>
            <w:b/>
            <w:color w:val="000000"/>
            <w:szCs w:val="28"/>
          </w:rPr>
          <w:t>m.braunerova@gkj.cz</w:t>
        </w:r>
      </w:hyperlink>
      <w:r w:rsidR="00213131">
        <w:rPr>
          <w:b/>
          <w:szCs w:val="28"/>
        </w:rPr>
        <w:t xml:space="preserve"> do pátku pondělí 26</w:t>
      </w:r>
      <w:r>
        <w:rPr>
          <w:b/>
          <w:szCs w:val="28"/>
        </w:rPr>
        <w:t>. srpna 202</w:t>
      </w:r>
      <w:r w:rsidR="00213131">
        <w:rPr>
          <w:b/>
          <w:szCs w:val="28"/>
        </w:rPr>
        <w:t>4</w:t>
      </w:r>
      <w:r>
        <w:rPr>
          <w:b/>
          <w:szCs w:val="28"/>
        </w:rPr>
        <w:t>.</w:t>
      </w: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</w:pPr>
    </w:p>
    <w:p w:rsidR="00E61F50" w:rsidRDefault="00E61F50" w:rsidP="00E61F50">
      <w:pPr>
        <w:jc w:val="both"/>
        <w:rPr>
          <w:b/>
          <w:u w:val="single"/>
        </w:rPr>
      </w:pPr>
      <w:r w:rsidRPr="00EC07CA">
        <w:rPr>
          <w:b/>
        </w:rPr>
        <w:t xml:space="preserve">V den odjezdu se bude před vstupem do autobusu vybírat </w:t>
      </w:r>
      <w:r w:rsidRPr="00EC07CA">
        <w:rPr>
          <w:b/>
          <w:u w:val="single"/>
        </w:rPr>
        <w:t xml:space="preserve">kartička pojištěnce + potvrzení </w:t>
      </w:r>
    </w:p>
    <w:p w:rsidR="00E61F50" w:rsidRPr="00EC07CA" w:rsidRDefault="00E61F50" w:rsidP="00E61F50">
      <w:pPr>
        <w:jc w:val="both"/>
        <w:rPr>
          <w:b/>
        </w:rPr>
      </w:pPr>
      <w:r w:rsidRPr="00EC07CA">
        <w:rPr>
          <w:b/>
          <w:u w:val="single"/>
        </w:rPr>
        <w:t>o bezinfekčnosti</w:t>
      </w:r>
      <w:r w:rsidRPr="00EC07CA">
        <w:rPr>
          <w:b/>
        </w:rPr>
        <w:t>, proto je důležité nechat si obojí po ruce a ne na dně batohu či kufru</w:t>
      </w:r>
      <w:r>
        <w:rPr>
          <w:b/>
        </w:rPr>
        <w:t>.</w:t>
      </w:r>
    </w:p>
    <w:p w:rsidR="00E61F50" w:rsidRDefault="00E61F50"/>
    <w:p w:rsidR="00A41D82" w:rsidRDefault="00A41D82"/>
    <w:p w:rsidR="00A41D82" w:rsidRPr="00951021" w:rsidRDefault="00A41D82" w:rsidP="00A41D82">
      <w:pPr>
        <w:pStyle w:val="Zkladntext"/>
        <w:spacing w:line="276" w:lineRule="auto"/>
        <w:jc w:val="center"/>
        <w:rPr>
          <w:b/>
          <w:sz w:val="32"/>
          <w:szCs w:val="32"/>
          <w:u w:val="single"/>
        </w:rPr>
      </w:pPr>
      <w:r w:rsidRPr="00951021">
        <w:rPr>
          <w:b/>
          <w:sz w:val="32"/>
          <w:szCs w:val="32"/>
          <w:u w:val="single"/>
        </w:rPr>
        <w:lastRenderedPageBreak/>
        <w:t>Prohlášení zákonných zástupců dítěte</w:t>
      </w:r>
    </w:p>
    <w:p w:rsidR="00A41D82" w:rsidRDefault="00A41D82" w:rsidP="00A41D82">
      <w:pPr>
        <w:pStyle w:val="Zkladntext"/>
        <w:spacing w:line="276" w:lineRule="auto"/>
        <w:rPr>
          <w:sz w:val="28"/>
        </w:rPr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Prohlašuji, že ošetřující lékař nenařídil </w:t>
      </w:r>
      <w:r>
        <w:t>mému dítěti ……………………………….....……..</w:t>
      </w:r>
      <w:r w:rsidRPr="00951021">
        <w:t>…,</w:t>
      </w:r>
    </w:p>
    <w:p w:rsidR="00A41D82" w:rsidRPr="00951021" w:rsidRDefault="00A41D82" w:rsidP="00A41D82">
      <w:pPr>
        <w:pStyle w:val="Zkladntext"/>
        <w:spacing w:line="276" w:lineRule="auto"/>
      </w:pPr>
      <w:r>
        <w:t>n</w:t>
      </w:r>
      <w:r w:rsidRPr="00951021">
        <w:t xml:space="preserve">arozenému </w:t>
      </w:r>
      <w:r>
        <w:t>……..</w:t>
      </w:r>
      <w:r w:rsidRPr="00951021">
        <w:t>………………., bytem …………</w:t>
      </w:r>
      <w:r>
        <w:t>……</w:t>
      </w:r>
      <w:r w:rsidRPr="00951021">
        <w:t>……</w:t>
      </w:r>
      <w:r>
        <w:t>…………</w:t>
      </w:r>
      <w:r w:rsidRPr="00951021">
        <w:t>……………………., změnu režimu, dítě nejeví známky akutního onemocnění (průjem, teplota apod.) a hygienik ani ošetřující lékař mu nenařídil karanténní opatření. Není mi též známo, že by v posledních dvou týdnech přišlo do styku s osobami, které onemocněly přenosnou nemocí.</w:t>
      </w: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Dítě je schopno se </w:t>
      </w:r>
      <w:r>
        <w:t xml:space="preserve">zúčastnit Adaptačního kurzu na Tesáku v termínu </w:t>
      </w:r>
      <w:r w:rsidR="00213131">
        <w:rPr>
          <w:b/>
          <w:u w:val="single"/>
        </w:rPr>
        <w:t>4.-</w:t>
      </w:r>
      <w:proofErr w:type="gramStart"/>
      <w:r w:rsidR="00213131">
        <w:rPr>
          <w:b/>
          <w:u w:val="single"/>
        </w:rPr>
        <w:t>6.9.2024</w:t>
      </w:r>
      <w:proofErr w:type="gramEnd"/>
      <w:r w:rsidRPr="00951021">
        <w:t>.</w:t>
      </w: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 xml:space="preserve">Jsem si </w:t>
      </w:r>
      <w:proofErr w:type="gramStart"/>
      <w:r w:rsidRPr="00951021">
        <w:t>vědom(a) právních</w:t>
      </w:r>
      <w:proofErr w:type="gramEnd"/>
      <w:r w:rsidRPr="00951021">
        <w:t xml:space="preserve"> následků, které by mě postihly, kdyby toto mé prohlášení bylo nepravdivé.</w:t>
      </w:r>
    </w:p>
    <w:p w:rsidR="00A41D82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</w:p>
    <w:p w:rsidR="00A41D82" w:rsidRPr="00951021" w:rsidRDefault="00A41D82" w:rsidP="00A41D82">
      <w:pPr>
        <w:pStyle w:val="Zkladntext"/>
        <w:spacing w:line="276" w:lineRule="auto"/>
      </w:pPr>
      <w:r w:rsidRPr="00951021">
        <w:t>V …………………</w:t>
      </w:r>
      <w:r>
        <w:t>……………..</w:t>
      </w:r>
      <w:r w:rsidRPr="00951021">
        <w:t>………</w:t>
      </w:r>
    </w:p>
    <w:p w:rsidR="00A41D82" w:rsidRDefault="00213131" w:rsidP="00A41D82">
      <w:pPr>
        <w:pStyle w:val="Zkladntext"/>
        <w:spacing w:line="276" w:lineRule="auto"/>
      </w:pPr>
      <w:r>
        <w:t xml:space="preserve">Dne:  </w:t>
      </w:r>
      <w:proofErr w:type="gramStart"/>
      <w:r>
        <w:t>4.9.2024</w:t>
      </w:r>
      <w:proofErr w:type="gramEnd"/>
    </w:p>
    <w:p w:rsidR="00A41D82" w:rsidRDefault="00A41D82" w:rsidP="00A41D82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  <w:t xml:space="preserve">            </w:t>
      </w:r>
    </w:p>
    <w:p w:rsidR="00A41D82" w:rsidRPr="00951021" w:rsidRDefault="00A41D82" w:rsidP="00A41D82">
      <w:pPr>
        <w:pStyle w:val="Zkladn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Pr="00951021">
        <w:t>………………………………</w:t>
      </w:r>
    </w:p>
    <w:p w:rsidR="00A41D82" w:rsidRDefault="00A41D82" w:rsidP="00A41D82">
      <w:pPr>
        <w:pStyle w:val="Zkladntext"/>
        <w:spacing w:line="276" w:lineRule="auto"/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  <w:t xml:space="preserve">      podpis zákonného zástupce</w:t>
      </w: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Pr="0099382B" w:rsidRDefault="00A41D82" w:rsidP="00A41D82">
      <w:pPr>
        <w:pStyle w:val="Zkladntext"/>
        <w:rPr>
          <w:sz w:val="28"/>
          <w:szCs w:val="28"/>
          <w:u w:val="single"/>
        </w:rPr>
      </w:pPr>
      <w:r w:rsidRPr="0099382B">
        <w:rPr>
          <w:sz w:val="28"/>
          <w:szCs w:val="28"/>
          <w:u w:val="single"/>
        </w:rPr>
        <w:t>Zákonné zástupce žádáme o následující:</w:t>
      </w:r>
    </w:p>
    <w:p w:rsidR="00A41D82" w:rsidRPr="0099382B" w:rsidRDefault="00A41D82" w:rsidP="00A41D82">
      <w:pPr>
        <w:pStyle w:val="Zkladntext"/>
        <w:rPr>
          <w:u w:val="single"/>
        </w:rPr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  <w:jc w:val="left"/>
      </w:pPr>
      <w:r>
        <w:t>sdělte prosím, zda Vaše dítě trpí alergií (alergie na ………............................................)</w:t>
      </w:r>
    </w:p>
    <w:p w:rsidR="00A41D82" w:rsidRDefault="00A41D82" w:rsidP="00A41D82">
      <w:pPr>
        <w:pStyle w:val="Zkladntext"/>
        <w:spacing w:line="276" w:lineRule="auto"/>
        <w:ind w:left="720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</w:pPr>
      <w:r>
        <w:t>sdělte, zda Vaše dítě pravidelně užívá léky. (léky: ……………….……………………)</w:t>
      </w:r>
    </w:p>
    <w:p w:rsidR="00A41D82" w:rsidRDefault="00A41D82" w:rsidP="00A41D82">
      <w:pPr>
        <w:pStyle w:val="Odstavecseseznamem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276" w:lineRule="auto"/>
      </w:pPr>
      <w:r>
        <w:t>nezapomeňte dítěti dát léky, které bere pravidelně či často (alergie atd.)</w:t>
      </w:r>
    </w:p>
    <w:p w:rsidR="00A41D82" w:rsidRDefault="00A41D82" w:rsidP="00A41D82">
      <w:pPr>
        <w:pStyle w:val="Zkladntext"/>
        <w:spacing w:line="276" w:lineRule="auto"/>
        <w:ind w:left="720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480" w:lineRule="auto"/>
      </w:pPr>
      <w:r>
        <w:t>uveďte prosím tel. číslo pro případ nutnosti konzultace zdravotního stavu dítěte …………………………………….</w:t>
      </w:r>
    </w:p>
    <w:p w:rsidR="00A41D82" w:rsidRDefault="00A41D82" w:rsidP="00A41D82">
      <w:pPr>
        <w:pStyle w:val="Odstavecseseznamem"/>
      </w:pPr>
    </w:p>
    <w:p w:rsidR="00A41D82" w:rsidRDefault="00A41D82" w:rsidP="00A41D82">
      <w:pPr>
        <w:pStyle w:val="Zkladntext"/>
        <w:numPr>
          <w:ilvl w:val="0"/>
          <w:numId w:val="1"/>
        </w:numPr>
        <w:spacing w:line="480" w:lineRule="auto"/>
      </w:pPr>
      <w:r>
        <w:t>Jiná specifika: ………………………………………………………………………..</w:t>
      </w:r>
    </w:p>
    <w:p w:rsidR="00A41D82" w:rsidRDefault="00A41D82" w:rsidP="00A41D82">
      <w:pPr>
        <w:pStyle w:val="Zkladntext"/>
        <w:spacing w:line="276" w:lineRule="auto"/>
      </w:pPr>
    </w:p>
    <w:p w:rsidR="00A41D82" w:rsidRDefault="00A41D82" w:rsidP="00A41D82">
      <w:pPr>
        <w:pStyle w:val="Zkladntext"/>
        <w:spacing w:line="276" w:lineRule="auto"/>
      </w:pPr>
    </w:p>
    <w:p w:rsidR="00A41D82" w:rsidRPr="00D34F14" w:rsidRDefault="00A41D82" w:rsidP="00A41D82">
      <w:pPr>
        <w:pStyle w:val="Zkladntext"/>
        <w:spacing w:line="276" w:lineRule="auto"/>
      </w:pPr>
      <w:r>
        <w:t>Děkujeme za pochopení.</w:t>
      </w:r>
    </w:p>
    <w:p w:rsidR="00A41D82" w:rsidRDefault="00A41D82"/>
    <w:sectPr w:rsidR="00A4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BB"/>
    <w:multiLevelType w:val="hybridMultilevel"/>
    <w:tmpl w:val="333C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2593"/>
    <w:multiLevelType w:val="hybridMultilevel"/>
    <w:tmpl w:val="31FAB6D4"/>
    <w:lvl w:ilvl="0" w:tplc="B1D01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2"/>
    <w:rsid w:val="001057BB"/>
    <w:rsid w:val="001F6D13"/>
    <w:rsid w:val="002074C1"/>
    <w:rsid w:val="00213131"/>
    <w:rsid w:val="00290E6A"/>
    <w:rsid w:val="00385635"/>
    <w:rsid w:val="004362F8"/>
    <w:rsid w:val="005C6546"/>
    <w:rsid w:val="00643B34"/>
    <w:rsid w:val="00692222"/>
    <w:rsid w:val="00694380"/>
    <w:rsid w:val="00744342"/>
    <w:rsid w:val="009239D0"/>
    <w:rsid w:val="00972C43"/>
    <w:rsid w:val="00A05794"/>
    <w:rsid w:val="00A41D82"/>
    <w:rsid w:val="00B52E95"/>
    <w:rsid w:val="00DA2F27"/>
    <w:rsid w:val="00E3180A"/>
    <w:rsid w:val="00E42F25"/>
    <w:rsid w:val="00E61F50"/>
    <w:rsid w:val="00E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E1F67"/>
  <w15:docId w15:val="{DED1954C-C692-4CE6-8F8A-F7F79B8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434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443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39D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05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057B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61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raunerova@g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79BE16B7</Template>
  <TotalTime>61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Zatloukalová</dc:creator>
  <cp:lastModifiedBy>Braunerová Marie</cp:lastModifiedBy>
  <cp:revision>3</cp:revision>
  <cp:lastPrinted>2024-06-13T10:20:00Z</cp:lastPrinted>
  <dcterms:created xsi:type="dcterms:W3CDTF">2024-06-13T10:17:00Z</dcterms:created>
  <dcterms:modified xsi:type="dcterms:W3CDTF">2024-06-13T11:19:00Z</dcterms:modified>
</cp:coreProperties>
</file>